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E" w:rsidRPr="00010781" w:rsidRDefault="005C267E" w:rsidP="00DF2B41">
      <w:pPr>
        <w:jc w:val="both"/>
        <w:rPr>
          <w:rFonts w:cs="Arial"/>
          <w:b/>
          <w:sz w:val="32"/>
          <w:szCs w:val="22"/>
          <w:lang w:val="hr-HR"/>
        </w:rPr>
      </w:pPr>
    </w:p>
    <w:p w:rsidR="00DF2B41" w:rsidRPr="00010781" w:rsidRDefault="009C54D5" w:rsidP="00DF2B41">
      <w:pPr>
        <w:jc w:val="both"/>
        <w:rPr>
          <w:rFonts w:ascii="Oswald" w:hAnsi="Oswald" w:cs="Arial"/>
          <w:b/>
          <w:sz w:val="32"/>
          <w:szCs w:val="22"/>
          <w:lang w:val="hr-HR"/>
        </w:rPr>
      </w:pPr>
      <w:r w:rsidRPr="00010781">
        <w:rPr>
          <w:rFonts w:ascii="Oswald" w:hAnsi="Oswald" w:cs="Arial"/>
          <w:b/>
          <w:sz w:val="32"/>
          <w:szCs w:val="22"/>
          <w:lang w:val="hr-HR"/>
        </w:rPr>
        <w:t>FORMULAR ZA CV</w:t>
      </w:r>
      <w:r w:rsidR="008F42D2" w:rsidRPr="00010781">
        <w:rPr>
          <w:rFonts w:ascii="Oswald" w:hAnsi="Oswald" w:cs="Arial"/>
          <w:b/>
          <w:color w:val="C0504D"/>
          <w:sz w:val="32"/>
          <w:szCs w:val="22"/>
          <w:lang w:val="hr-HR"/>
        </w:rPr>
        <w:t>*</w:t>
      </w:r>
    </w:p>
    <w:p w:rsidR="005B7E83" w:rsidRPr="00010781" w:rsidRDefault="005B7E83" w:rsidP="00DF2B41">
      <w:pPr>
        <w:jc w:val="both"/>
        <w:rPr>
          <w:rFonts w:cs="Arial"/>
          <w:b/>
          <w:sz w:val="32"/>
          <w:szCs w:val="22"/>
          <w:lang w:val="hr-HR"/>
        </w:rPr>
      </w:pPr>
    </w:p>
    <w:tbl>
      <w:tblPr>
        <w:tblW w:w="10031" w:type="dxa"/>
        <w:tblLayout w:type="fixed"/>
        <w:tblLook w:val="04A0"/>
      </w:tblPr>
      <w:tblGrid>
        <w:gridCol w:w="3369"/>
        <w:gridCol w:w="6662"/>
      </w:tblGrid>
      <w:tr w:rsidR="005B7E83" w:rsidRPr="00010781" w:rsidTr="00E91401">
        <w:trPr>
          <w:trHeight w:val="128"/>
        </w:trPr>
        <w:tc>
          <w:tcPr>
            <w:tcW w:w="3369" w:type="dxa"/>
            <w:shd w:val="clear" w:color="auto" w:fill="auto"/>
          </w:tcPr>
          <w:p w:rsidR="005B7E83" w:rsidRPr="00010781" w:rsidRDefault="005B7E83" w:rsidP="00E9140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18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IME I PREZIME:</w:t>
            </w:r>
          </w:p>
          <w:p w:rsidR="005B7E83" w:rsidRPr="00010781" w:rsidRDefault="005B7E83" w:rsidP="00E9140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18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5B7E83" w:rsidRPr="00010781" w:rsidRDefault="005B7E83" w:rsidP="00E9140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</w:tbl>
    <w:p w:rsidR="005B7E83" w:rsidRPr="00010781" w:rsidRDefault="005B7E83" w:rsidP="00DF2B41">
      <w:pPr>
        <w:jc w:val="both"/>
        <w:rPr>
          <w:rFonts w:ascii="Montserrat" w:hAnsi="Montserrat" w:cs="Arial"/>
          <w:b/>
          <w:sz w:val="32"/>
          <w:szCs w:val="22"/>
          <w:lang w:val="hr-HR"/>
        </w:rPr>
      </w:pPr>
    </w:p>
    <w:tbl>
      <w:tblPr>
        <w:tblW w:w="10031" w:type="dxa"/>
        <w:tblLayout w:type="fixed"/>
        <w:tblLook w:val="04A0"/>
      </w:tblPr>
      <w:tblGrid>
        <w:gridCol w:w="3369"/>
        <w:gridCol w:w="6662"/>
      </w:tblGrid>
      <w:tr w:rsidR="009C54D5" w:rsidRPr="00010781" w:rsidTr="009C54D5">
        <w:trPr>
          <w:trHeight w:val="128"/>
        </w:trPr>
        <w:tc>
          <w:tcPr>
            <w:tcW w:w="3369" w:type="dxa"/>
            <w:shd w:val="clear" w:color="auto" w:fill="auto"/>
          </w:tcPr>
          <w:p w:rsidR="009C54D5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18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OBRAZOVANJE</w:t>
            </w:r>
            <w:r w:rsidR="00304036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:</w:t>
            </w:r>
          </w:p>
          <w:p w:rsidR="00EA3411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(godina, ins</w:t>
            </w:r>
            <w:r w:rsidR="00060EA4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t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itucija, titula) </w:t>
            </w:r>
          </w:p>
          <w:p w:rsidR="009C54D5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9C54D5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</w:tbl>
    <w:p w:rsidR="00DF2B41" w:rsidRPr="00010781" w:rsidRDefault="00DF2B41" w:rsidP="00DF2B41">
      <w:pPr>
        <w:jc w:val="both"/>
        <w:rPr>
          <w:rFonts w:ascii="Montserrat" w:hAnsi="Montserrat" w:cs="Arial"/>
          <w:sz w:val="22"/>
          <w:szCs w:val="22"/>
          <w:lang w:val="hr-HR"/>
        </w:rPr>
      </w:pPr>
    </w:p>
    <w:tbl>
      <w:tblPr>
        <w:tblW w:w="10031" w:type="dxa"/>
        <w:tblLayout w:type="fixed"/>
        <w:tblLook w:val="04A0"/>
      </w:tblPr>
      <w:tblGrid>
        <w:gridCol w:w="3369"/>
        <w:gridCol w:w="6662"/>
      </w:tblGrid>
      <w:tr w:rsidR="009C54D5" w:rsidRPr="00010781" w:rsidTr="008B1D93">
        <w:trPr>
          <w:trHeight w:val="128"/>
        </w:trPr>
        <w:tc>
          <w:tcPr>
            <w:tcW w:w="3369" w:type="dxa"/>
            <w:shd w:val="clear" w:color="auto" w:fill="auto"/>
          </w:tcPr>
          <w:p w:rsidR="009C54D5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SAMOSTALNE IZLOŽBE:</w:t>
            </w:r>
          </w:p>
          <w:p w:rsidR="00EA3411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</w:t>
            </w:r>
            <w:r w:rsidR="00EA3411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godina, galerija</w:t>
            </w:r>
            <w:r w:rsidR="00060EA4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, grad, 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naziv izložbe)</w:t>
            </w:r>
          </w:p>
          <w:p w:rsidR="00EA3411" w:rsidRPr="00010781" w:rsidRDefault="00EA3411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8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6B0A00" w:rsidRPr="00010781" w:rsidRDefault="006B0A00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9C54D5" w:rsidRPr="00010781" w:rsidRDefault="009C54D5" w:rsidP="009C54D5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rPr>
          <w:trHeight w:val="193"/>
        </w:trPr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5B7E83">
        <w:trPr>
          <w:trHeight w:val="844"/>
        </w:trPr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SKUPNE IZLOŽBE:</w:t>
            </w:r>
          </w:p>
          <w:p w:rsidR="00EA3411" w:rsidRPr="00010781" w:rsidRDefault="00EA3411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(godina, galerija</w:t>
            </w:r>
            <w:r w:rsidR="00060EA4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, grad, 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naziv izložbe)</w:t>
            </w:r>
          </w:p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8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C12AD9" w:rsidRPr="00010781" w:rsidRDefault="00C12AD9" w:rsidP="00C12AD9">
            <w:pPr>
              <w:spacing w:before="100" w:beforeAutospacing="1" w:after="100" w:afterAutospacing="1" w:line="360" w:lineRule="auto"/>
              <w:rPr>
                <w:rFonts w:ascii="Montserrat" w:hAnsi="Montserrat" w:cs="Arial"/>
                <w:sz w:val="20"/>
                <w:lang w:val="hr-HR"/>
              </w:rPr>
            </w:pPr>
          </w:p>
          <w:p w:rsidR="00C12AD9" w:rsidRPr="00010781" w:rsidRDefault="00C12AD9" w:rsidP="00C12AD9">
            <w:pPr>
              <w:widowControl w:val="0"/>
              <w:spacing w:before="100" w:beforeAutospacing="1" w:after="100" w:afterAutospacing="1" w:line="360" w:lineRule="auto"/>
              <w:rPr>
                <w:rFonts w:ascii="Montserrat" w:hAnsi="Montserrat" w:cs="Arial"/>
                <w:sz w:val="20"/>
                <w:lang w:val="hr-HR"/>
              </w:rPr>
            </w:pPr>
          </w:p>
          <w:p w:rsidR="00145CFB" w:rsidRPr="00010781" w:rsidRDefault="00145CFB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145CFB" w:rsidRPr="00010781" w:rsidRDefault="00145CFB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145CFB" w:rsidRPr="00010781" w:rsidRDefault="00145CFB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B0A00" w:rsidRPr="00010781" w:rsidRDefault="006B0A00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EA3411">
            <w:pPr>
              <w:tabs>
                <w:tab w:val="left" w:leader="underscore" w:pos="9356"/>
              </w:tabs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 xml:space="preserve">RADOVI U JAVNIM PROSTORIMA: </w:t>
            </w:r>
          </w:p>
          <w:p w:rsidR="00EA3411" w:rsidRPr="00010781" w:rsidRDefault="009C54D5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</w:t>
            </w:r>
            <w:r w:rsidR="00EA3411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godina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, naziv</w:t>
            </w:r>
            <w:r w:rsidR="00EA3411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, vrsta djela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 i mjesto rada) </w:t>
            </w:r>
          </w:p>
          <w:p w:rsidR="00EA3411" w:rsidRPr="00010781" w:rsidRDefault="00EA3411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9C54D5" w:rsidRPr="00010781" w:rsidRDefault="009C54D5" w:rsidP="005C267E">
            <w:pPr>
              <w:spacing w:before="100" w:beforeAutospacing="1" w:after="100" w:afterAutospacing="1" w:line="360" w:lineRule="auto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6C2646" w:rsidRPr="00010781" w:rsidTr="006C2646">
        <w:tc>
          <w:tcPr>
            <w:tcW w:w="3369" w:type="dxa"/>
            <w:shd w:val="clear" w:color="auto" w:fill="auto"/>
          </w:tcPr>
          <w:p w:rsidR="006C2646" w:rsidRPr="00010781" w:rsidRDefault="006C2646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6C2646" w:rsidRPr="00010781" w:rsidRDefault="006C2646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6C2646" w:rsidRPr="00010781" w:rsidTr="008120CE">
        <w:trPr>
          <w:trHeight w:val="496"/>
        </w:trPr>
        <w:tc>
          <w:tcPr>
            <w:tcW w:w="3369" w:type="dxa"/>
            <w:shd w:val="clear" w:color="auto" w:fill="auto"/>
          </w:tcPr>
          <w:p w:rsidR="006C2646" w:rsidRPr="00010781" w:rsidRDefault="006C2646" w:rsidP="006C2646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UMJETNIČKI PROJEKTI</w:t>
            </w:r>
            <w:r w:rsidR="00304036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:</w:t>
            </w:r>
          </w:p>
          <w:p w:rsidR="006C2646" w:rsidRPr="00010781" w:rsidRDefault="006C2646" w:rsidP="006C2646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(godina, naziv, uloga) </w:t>
            </w:r>
          </w:p>
          <w:p w:rsidR="006C2646" w:rsidRPr="00010781" w:rsidRDefault="006C2646" w:rsidP="006C2646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6C2646" w:rsidRPr="00010781" w:rsidRDefault="006C2646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 xml:space="preserve">NAGRADE: </w:t>
            </w:r>
          </w:p>
          <w:p w:rsidR="00EA3411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</w:t>
            </w:r>
            <w:r w:rsidR="00EA3411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godina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, naziv nagrade</w:t>
            </w:r>
            <w:r w:rsidR="00060EA4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, organizacija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) </w:t>
            </w:r>
          </w:p>
          <w:p w:rsidR="00EA3411" w:rsidRPr="00010781" w:rsidRDefault="00EA3411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8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9C54D5" w:rsidRPr="00010781" w:rsidRDefault="009C54D5" w:rsidP="005C267E">
            <w:pPr>
              <w:spacing w:line="360" w:lineRule="auto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120CE">
        <w:trPr>
          <w:trHeight w:val="536"/>
        </w:trPr>
        <w:tc>
          <w:tcPr>
            <w:tcW w:w="3369" w:type="dxa"/>
            <w:shd w:val="clear" w:color="auto" w:fill="auto"/>
          </w:tcPr>
          <w:p w:rsidR="009C54D5" w:rsidRPr="00010781" w:rsidRDefault="00EA3411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PUBLIKACIJE</w:t>
            </w:r>
            <w:r w:rsidR="009C54D5"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:</w:t>
            </w:r>
          </w:p>
          <w:p w:rsidR="009C54D5" w:rsidRPr="00010781" w:rsidRDefault="009C54D5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6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(</w:t>
            </w:r>
            <w:r w:rsidR="00060EA4"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>godina, naziv, vrsta publikacije</w:t>
            </w:r>
            <w:r w:rsidRPr="00010781">
              <w:rPr>
                <w:rFonts w:ascii="Montserrat" w:hAnsi="Montserrat" w:cs="Arial"/>
                <w:sz w:val="16"/>
                <w:szCs w:val="22"/>
                <w:lang w:val="hr-HR"/>
              </w:rPr>
              <w:t xml:space="preserve">) </w:t>
            </w:r>
          </w:p>
          <w:p w:rsidR="00EA3411" w:rsidRPr="00010781" w:rsidRDefault="00EA3411" w:rsidP="00EA3411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18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5B7E83" w:rsidP="004763F5">
            <w:pPr>
              <w:tabs>
                <w:tab w:val="left" w:leader="underscore" w:pos="9356"/>
              </w:tabs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  <w:r w:rsidRPr="00010781">
              <w:rPr>
                <w:rFonts w:ascii="Montserrat" w:hAnsi="Montserrat" w:cs="Arial"/>
                <w:b/>
                <w:sz w:val="20"/>
                <w:szCs w:val="22"/>
                <w:lang w:val="hr-HR"/>
              </w:rPr>
              <w:t>OSTALO RELEVANTNO RADNO ISKUSTVO:</w:t>
            </w:r>
          </w:p>
          <w:p w:rsidR="00060EA4" w:rsidRPr="00010781" w:rsidRDefault="00060EA4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0"/>
                <w:szCs w:val="22"/>
                <w:lang w:val="hr-HR"/>
              </w:rPr>
            </w:pPr>
          </w:p>
          <w:p w:rsidR="005B7E83" w:rsidRPr="00010781" w:rsidRDefault="005B7E83" w:rsidP="008120CE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E6E6E6"/>
          </w:tcPr>
          <w:p w:rsidR="005B7E83" w:rsidRPr="00010781" w:rsidRDefault="005B7E83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5B7E83" w:rsidRPr="00010781" w:rsidRDefault="005B7E83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684C57" w:rsidRPr="00010781" w:rsidRDefault="00684C57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  <w:p w:rsidR="005B7E83" w:rsidRPr="00010781" w:rsidRDefault="005B7E83" w:rsidP="008B1D93">
            <w:pPr>
              <w:tabs>
                <w:tab w:val="left" w:leader="underscore" w:pos="9356"/>
              </w:tabs>
              <w:jc w:val="both"/>
              <w:rPr>
                <w:rFonts w:ascii="Montserrat" w:hAnsi="Montserrat" w:cs="Arial"/>
                <w:sz w:val="22"/>
                <w:szCs w:val="22"/>
                <w:lang w:val="hr-HR"/>
              </w:rPr>
            </w:pPr>
          </w:p>
        </w:tc>
      </w:tr>
      <w:tr w:rsidR="009C54D5" w:rsidRPr="00010781" w:rsidTr="008B1D93">
        <w:tc>
          <w:tcPr>
            <w:tcW w:w="3369" w:type="dxa"/>
            <w:shd w:val="clear" w:color="auto" w:fill="auto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662" w:type="dxa"/>
            <w:shd w:val="clear" w:color="auto" w:fill="FFFFFF"/>
          </w:tcPr>
          <w:p w:rsidR="009C54D5" w:rsidRPr="00010781" w:rsidRDefault="009C54D5" w:rsidP="008B1D93">
            <w:pPr>
              <w:tabs>
                <w:tab w:val="left" w:leader="underscore" w:pos="9356"/>
              </w:tabs>
              <w:jc w:val="both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70A53" w:rsidRPr="00010781" w:rsidRDefault="00470A53">
      <w:pPr>
        <w:tabs>
          <w:tab w:val="left" w:leader="underscore" w:pos="9356"/>
        </w:tabs>
        <w:jc w:val="both"/>
        <w:rPr>
          <w:rFonts w:cs="Arial"/>
          <w:lang w:val="hr-HR"/>
        </w:rPr>
      </w:pPr>
    </w:p>
    <w:p w:rsidR="00684C57" w:rsidRPr="00010781" w:rsidRDefault="00684C57">
      <w:pPr>
        <w:tabs>
          <w:tab w:val="left" w:leader="underscore" w:pos="9356"/>
        </w:tabs>
        <w:jc w:val="both"/>
        <w:rPr>
          <w:rFonts w:cs="Arial"/>
          <w:lang w:val="hr-HR"/>
        </w:rPr>
      </w:pPr>
    </w:p>
    <w:sectPr w:rsidR="00684C57" w:rsidRPr="00010781" w:rsidSect="000C441C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851" w:footer="720" w:gutter="0"/>
      <w:pgBorders>
        <w:bottom w:val="single" w:sz="18" w:space="1" w:color="000000"/>
      </w:pgBorders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85" w:rsidRDefault="009B5385">
      <w:r>
        <w:separator/>
      </w:r>
    </w:p>
  </w:endnote>
  <w:endnote w:type="continuationSeparator" w:id="1">
    <w:p w:rsidR="009B5385" w:rsidRDefault="009B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3C" w:rsidRDefault="005B7A1B" w:rsidP="00F20B1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0A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A3C" w:rsidRDefault="00D70A3C" w:rsidP="00F20B1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3C" w:rsidRPr="00010781" w:rsidRDefault="004A327D" w:rsidP="00010781">
    <w:pPr>
      <w:pStyle w:val="Footer"/>
      <w:widowControl w:val="0"/>
      <w:tabs>
        <w:tab w:val="left" w:pos="1011"/>
        <w:tab w:val="left" w:pos="9639"/>
        <w:tab w:val="right" w:pos="9923"/>
      </w:tabs>
      <w:rPr>
        <w:rFonts w:ascii="Oswald" w:hAnsi="Oswald"/>
        <w:sz w:val="20"/>
      </w:rPr>
    </w:pPr>
    <w:r w:rsidRPr="00010781">
      <w:rPr>
        <w:rFonts w:ascii="Oswald" w:hAnsi="Oswald"/>
        <w:sz w:val="20"/>
      </w:rPr>
      <w:t>PROGRAM 20</w:t>
    </w:r>
    <w:r w:rsidRPr="00010781">
      <w:rPr>
        <w:rFonts w:ascii="Oswald" w:hAnsi="Oswald"/>
        <w:sz w:val="20"/>
        <w:lang w:val="hr-HR"/>
      </w:rPr>
      <w:t>2</w:t>
    </w:r>
    <w:r w:rsidR="00010781" w:rsidRPr="00010781">
      <w:rPr>
        <w:rFonts w:ascii="Oswald" w:hAnsi="Oswald"/>
        <w:sz w:val="20"/>
        <w:lang w:val="hr-HR"/>
      </w:rPr>
      <w:t>3</w:t>
    </w:r>
    <w:r w:rsidR="000C441C" w:rsidRPr="00010781">
      <w:rPr>
        <w:rFonts w:ascii="Oswald" w:hAnsi="Oswald"/>
        <w:sz w:val="20"/>
        <w:lang w:val="hr-HR"/>
      </w:rPr>
      <w:t>.</w:t>
    </w:r>
    <w:r w:rsidR="00D70A3C" w:rsidRPr="00010781">
      <w:rPr>
        <w:rFonts w:ascii="Oswald" w:hAnsi="Oswald"/>
        <w:sz w:val="20"/>
      </w:rPr>
      <w:tab/>
    </w:r>
    <w:r w:rsidR="00D70A3C" w:rsidRPr="00010781">
      <w:rPr>
        <w:rFonts w:ascii="Oswald" w:hAnsi="Oswald"/>
        <w:sz w:val="20"/>
      </w:rPr>
      <w:tab/>
    </w:r>
    <w:r w:rsidR="00D70A3C" w:rsidRPr="00010781">
      <w:rPr>
        <w:rFonts w:ascii="Oswald" w:hAnsi="Oswald"/>
        <w:sz w:val="20"/>
      </w:rPr>
      <w:tab/>
    </w:r>
    <w:r w:rsidR="00D70A3C" w:rsidRPr="00010781">
      <w:rPr>
        <w:rFonts w:ascii="Oswald" w:hAnsi="Oswald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85" w:rsidRDefault="009B5385">
      <w:r>
        <w:separator/>
      </w:r>
    </w:p>
  </w:footnote>
  <w:footnote w:type="continuationSeparator" w:id="1">
    <w:p w:rsidR="009B5385" w:rsidRDefault="009B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3C" w:rsidRPr="00FA1ECF" w:rsidRDefault="00010781" w:rsidP="00FA1ECF">
    <w:pPr>
      <w:pStyle w:val="Header"/>
      <w:rPr>
        <w:b/>
        <w:i/>
      </w:rPr>
    </w:pPr>
    <w:r w:rsidRPr="005B7A1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117.6pt;margin-top:-9.35pt;width:384.75pt;height:34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" filled="f" stroked="f">
          <v:textbox inset=",7.2pt,,7.2pt">
            <w:txbxContent>
              <w:p w:rsidR="00D70A3C" w:rsidRPr="00010781" w:rsidRDefault="00D70A3C" w:rsidP="00010781">
                <w:pPr>
                  <w:jc w:val="right"/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</w:pPr>
                <w:r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>PRI</w:t>
                </w:r>
                <w:r w:rsidR="004A327D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 xml:space="preserve">JAVNICA - PROGRAM IZLAGANJA </w:t>
                </w:r>
                <w:r w:rsidR="000C441C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 xml:space="preserve">U GALERIJI KARAS U </w:t>
                </w:r>
                <w:r w:rsidR="004A327D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>202</w:t>
                </w:r>
                <w:r w:rsidR="00010781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>3</w:t>
                </w:r>
                <w:r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>.</w:t>
                </w:r>
                <w:r w:rsidR="00010781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 xml:space="preserve"> </w:t>
                </w:r>
                <w:r w:rsidR="000C441C" w:rsidRPr="00010781">
                  <w:rPr>
                    <w:rFonts w:ascii="Oswald" w:hAnsi="Oswald"/>
                    <w:b/>
                    <w:sz w:val="24"/>
                    <w:szCs w:val="26"/>
                    <w:lang w:val="hr-HR"/>
                  </w:rPr>
                  <w:t>GODINI</w:t>
                </w:r>
              </w:p>
              <w:p w:rsidR="00D70A3C" w:rsidRPr="00010781" w:rsidRDefault="00D70A3C" w:rsidP="005B6094">
                <w:pPr>
                  <w:jc w:val="right"/>
                  <w:rPr>
                    <w:b/>
                    <w:sz w:val="24"/>
                    <w:lang w:val="hr-HR"/>
                  </w:rPr>
                </w:pPr>
              </w:p>
            </w:txbxContent>
          </v:textbox>
        </v:shape>
      </w:pict>
    </w:r>
    <w:r w:rsidR="002C70F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-118745</wp:posOffset>
          </wp:positionV>
          <wp:extent cx="1295400" cy="571500"/>
          <wp:effectExtent l="0" t="0" r="0" b="0"/>
          <wp:wrapTight wrapText="bothSides">
            <wp:wrapPolygon edited="0">
              <wp:start x="2541" y="0"/>
              <wp:lineTo x="0" y="2880"/>
              <wp:lineTo x="0" y="20160"/>
              <wp:lineTo x="4765" y="20880"/>
              <wp:lineTo x="6353" y="20880"/>
              <wp:lineTo x="21282" y="17280"/>
              <wp:lineTo x="21282" y="4320"/>
              <wp:lineTo x="19376" y="2160"/>
              <wp:lineTo x="6988" y="0"/>
              <wp:lineTo x="2541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A3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CC7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B0EFA"/>
    <w:multiLevelType w:val="singleLevel"/>
    <w:tmpl w:val="A192D4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Cambria" w:hint="default"/>
        <w:b w:val="0"/>
        <w:i w:val="0"/>
        <w:sz w:val="26"/>
        <w:u w:val="none"/>
      </w:rPr>
    </w:lvl>
  </w:abstractNum>
  <w:abstractNum w:abstractNumId="2">
    <w:nsid w:val="076602C7"/>
    <w:multiLevelType w:val="hybridMultilevel"/>
    <w:tmpl w:val="3B2C83BC"/>
    <w:lvl w:ilvl="0" w:tplc="8156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2766D"/>
    <w:multiLevelType w:val="hybridMultilevel"/>
    <w:tmpl w:val="18143FD8"/>
    <w:lvl w:ilvl="0" w:tplc="90824BB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1B80"/>
    <w:multiLevelType w:val="hybridMultilevel"/>
    <w:tmpl w:val="DE4498C8"/>
    <w:lvl w:ilvl="0" w:tplc="351CD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75E16"/>
    <w:multiLevelType w:val="hybridMultilevel"/>
    <w:tmpl w:val="961C28A8"/>
    <w:lvl w:ilvl="0" w:tplc="CAAA50C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175A3"/>
    <w:multiLevelType w:val="singleLevel"/>
    <w:tmpl w:val="A502B336"/>
    <w:lvl w:ilvl="0">
      <w:start w:val="2"/>
      <w:numFmt w:val="lowerLetter"/>
      <w:lvlText w:val="%1) "/>
      <w:legacy w:legacy="1" w:legacySpace="0" w:legacyIndent="283"/>
      <w:lvlJc w:val="left"/>
      <w:pPr>
        <w:ind w:left="2533" w:hanging="283"/>
      </w:pPr>
      <w:rPr>
        <w:rFonts w:ascii="Arial" w:hAnsi="Arial" w:cs="Cambria" w:hint="default"/>
        <w:b w:val="0"/>
        <w:i w:val="0"/>
        <w:sz w:val="26"/>
        <w:u w:val="none"/>
      </w:rPr>
    </w:lvl>
  </w:abstractNum>
  <w:abstractNum w:abstractNumId="7">
    <w:nsid w:val="473030E9"/>
    <w:multiLevelType w:val="hybridMultilevel"/>
    <w:tmpl w:val="DC4CC904"/>
    <w:lvl w:ilvl="0" w:tplc="0ABC5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25F7B"/>
    <w:multiLevelType w:val="singleLevel"/>
    <w:tmpl w:val="A192D488"/>
    <w:lvl w:ilvl="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rFonts w:ascii="Arial" w:hAnsi="Arial" w:cs="Cambria" w:hint="default"/>
        <w:b w:val="0"/>
        <w:i w:val="0"/>
        <w:sz w:val="26"/>
        <w:u w:val="none"/>
      </w:rPr>
    </w:lvl>
  </w:abstractNum>
  <w:abstractNum w:abstractNumId="9">
    <w:nsid w:val="5ACC163B"/>
    <w:multiLevelType w:val="singleLevel"/>
    <w:tmpl w:val="A502B336"/>
    <w:lvl w:ilvl="0">
      <w:start w:val="2"/>
      <w:numFmt w:val="lowerLetter"/>
      <w:lvlText w:val="%1) "/>
      <w:legacy w:legacy="1" w:legacySpace="0" w:legacyIndent="283"/>
      <w:lvlJc w:val="left"/>
      <w:pPr>
        <w:ind w:left="2816" w:hanging="283"/>
      </w:pPr>
      <w:rPr>
        <w:rFonts w:ascii="Arial" w:hAnsi="Arial" w:cs="Cambria" w:hint="default"/>
        <w:b w:val="0"/>
        <w:i w:val="0"/>
        <w:sz w:val="26"/>
        <w:u w:val="none"/>
      </w:rPr>
    </w:lvl>
  </w:abstractNum>
  <w:abstractNum w:abstractNumId="10">
    <w:nsid w:val="63C96E07"/>
    <w:multiLevelType w:val="hybridMultilevel"/>
    <w:tmpl w:val="BFFE18A4"/>
    <w:lvl w:ilvl="0" w:tplc="8AEADA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EA3"/>
    <w:multiLevelType w:val="hybridMultilevel"/>
    <w:tmpl w:val="0486DD62"/>
    <w:lvl w:ilvl="0" w:tplc="FD6E2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>
      <o:colormenu v:ext="edit" fill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F350A9"/>
    <w:rsid w:val="00004651"/>
    <w:rsid w:val="00010781"/>
    <w:rsid w:val="00013C8B"/>
    <w:rsid w:val="0002661E"/>
    <w:rsid w:val="000323BE"/>
    <w:rsid w:val="00037677"/>
    <w:rsid w:val="00060EA4"/>
    <w:rsid w:val="000863B4"/>
    <w:rsid w:val="00095BFC"/>
    <w:rsid w:val="000A573B"/>
    <w:rsid w:val="000B4BBA"/>
    <w:rsid w:val="000B7632"/>
    <w:rsid w:val="000C441C"/>
    <w:rsid w:val="000C73B7"/>
    <w:rsid w:val="000D75DB"/>
    <w:rsid w:val="000F2564"/>
    <w:rsid w:val="00103666"/>
    <w:rsid w:val="00145CFB"/>
    <w:rsid w:val="0015448C"/>
    <w:rsid w:val="00161B36"/>
    <w:rsid w:val="001650F4"/>
    <w:rsid w:val="00171EC2"/>
    <w:rsid w:val="001727FC"/>
    <w:rsid w:val="00183E9D"/>
    <w:rsid w:val="001939C4"/>
    <w:rsid w:val="00193C35"/>
    <w:rsid w:val="001B1F09"/>
    <w:rsid w:val="001B36B8"/>
    <w:rsid w:val="00201648"/>
    <w:rsid w:val="00226A4B"/>
    <w:rsid w:val="0023010C"/>
    <w:rsid w:val="00231EFC"/>
    <w:rsid w:val="00234255"/>
    <w:rsid w:val="0023435D"/>
    <w:rsid w:val="00297B74"/>
    <w:rsid w:val="002A09CE"/>
    <w:rsid w:val="002A588C"/>
    <w:rsid w:val="002A6146"/>
    <w:rsid w:val="002C10DA"/>
    <w:rsid w:val="002C6BAA"/>
    <w:rsid w:val="002C70FD"/>
    <w:rsid w:val="002D1355"/>
    <w:rsid w:val="00304036"/>
    <w:rsid w:val="00315958"/>
    <w:rsid w:val="003318BB"/>
    <w:rsid w:val="003357D5"/>
    <w:rsid w:val="00346913"/>
    <w:rsid w:val="003619D5"/>
    <w:rsid w:val="003748E3"/>
    <w:rsid w:val="00381F37"/>
    <w:rsid w:val="00385486"/>
    <w:rsid w:val="003A5379"/>
    <w:rsid w:val="003A7167"/>
    <w:rsid w:val="003D089F"/>
    <w:rsid w:val="003D5B59"/>
    <w:rsid w:val="003E37AA"/>
    <w:rsid w:val="0040393D"/>
    <w:rsid w:val="004108A4"/>
    <w:rsid w:val="00411184"/>
    <w:rsid w:val="00427C12"/>
    <w:rsid w:val="00435572"/>
    <w:rsid w:val="00440401"/>
    <w:rsid w:val="00445FC2"/>
    <w:rsid w:val="00462271"/>
    <w:rsid w:val="00470A53"/>
    <w:rsid w:val="004763F5"/>
    <w:rsid w:val="0048365D"/>
    <w:rsid w:val="004845D7"/>
    <w:rsid w:val="00493F7A"/>
    <w:rsid w:val="004A327D"/>
    <w:rsid w:val="004B0A14"/>
    <w:rsid w:val="005609BF"/>
    <w:rsid w:val="0056793B"/>
    <w:rsid w:val="005763A5"/>
    <w:rsid w:val="005968E5"/>
    <w:rsid w:val="005A4706"/>
    <w:rsid w:val="005B17D1"/>
    <w:rsid w:val="005B2617"/>
    <w:rsid w:val="005B6094"/>
    <w:rsid w:val="005B7A1B"/>
    <w:rsid w:val="005B7E83"/>
    <w:rsid w:val="005C00C0"/>
    <w:rsid w:val="005C267E"/>
    <w:rsid w:val="006023AF"/>
    <w:rsid w:val="00613429"/>
    <w:rsid w:val="0061559E"/>
    <w:rsid w:val="00642615"/>
    <w:rsid w:val="0064791B"/>
    <w:rsid w:val="0065232F"/>
    <w:rsid w:val="006556D9"/>
    <w:rsid w:val="00680AAB"/>
    <w:rsid w:val="0068210A"/>
    <w:rsid w:val="00684C57"/>
    <w:rsid w:val="006B0A00"/>
    <w:rsid w:val="006B4FAF"/>
    <w:rsid w:val="006C2646"/>
    <w:rsid w:val="006C66FB"/>
    <w:rsid w:val="007108B0"/>
    <w:rsid w:val="007147C8"/>
    <w:rsid w:val="007216FD"/>
    <w:rsid w:val="00740B85"/>
    <w:rsid w:val="007419E0"/>
    <w:rsid w:val="00757291"/>
    <w:rsid w:val="00771D10"/>
    <w:rsid w:val="0077458D"/>
    <w:rsid w:val="0078655E"/>
    <w:rsid w:val="007B2EC7"/>
    <w:rsid w:val="007B6BD0"/>
    <w:rsid w:val="007D0326"/>
    <w:rsid w:val="007D54DE"/>
    <w:rsid w:val="00801F50"/>
    <w:rsid w:val="0080784C"/>
    <w:rsid w:val="00807DBE"/>
    <w:rsid w:val="008120CE"/>
    <w:rsid w:val="008223F7"/>
    <w:rsid w:val="00831339"/>
    <w:rsid w:val="008337A2"/>
    <w:rsid w:val="008434B9"/>
    <w:rsid w:val="00885082"/>
    <w:rsid w:val="00885998"/>
    <w:rsid w:val="008B1D93"/>
    <w:rsid w:val="008D536A"/>
    <w:rsid w:val="008E2030"/>
    <w:rsid w:val="008E20E9"/>
    <w:rsid w:val="008F42D2"/>
    <w:rsid w:val="00922B8F"/>
    <w:rsid w:val="0092434F"/>
    <w:rsid w:val="009375D3"/>
    <w:rsid w:val="0096030D"/>
    <w:rsid w:val="0099558C"/>
    <w:rsid w:val="009A166A"/>
    <w:rsid w:val="009A4C50"/>
    <w:rsid w:val="009A61FE"/>
    <w:rsid w:val="009B3AD6"/>
    <w:rsid w:val="009B5385"/>
    <w:rsid w:val="009C54D5"/>
    <w:rsid w:val="009D4CDA"/>
    <w:rsid w:val="00A17330"/>
    <w:rsid w:val="00A205A0"/>
    <w:rsid w:val="00A21BD4"/>
    <w:rsid w:val="00A40047"/>
    <w:rsid w:val="00A53427"/>
    <w:rsid w:val="00A53B0C"/>
    <w:rsid w:val="00A702ED"/>
    <w:rsid w:val="00A70F51"/>
    <w:rsid w:val="00A76F68"/>
    <w:rsid w:val="00AB190B"/>
    <w:rsid w:val="00AB4965"/>
    <w:rsid w:val="00AC7C48"/>
    <w:rsid w:val="00B306A7"/>
    <w:rsid w:val="00B30770"/>
    <w:rsid w:val="00B47FFD"/>
    <w:rsid w:val="00B56D5A"/>
    <w:rsid w:val="00B65150"/>
    <w:rsid w:val="00B825C8"/>
    <w:rsid w:val="00BB19A4"/>
    <w:rsid w:val="00BB2D19"/>
    <w:rsid w:val="00BB421F"/>
    <w:rsid w:val="00BB5FE9"/>
    <w:rsid w:val="00BC1024"/>
    <w:rsid w:val="00BC3B87"/>
    <w:rsid w:val="00C01C2C"/>
    <w:rsid w:val="00C12AD9"/>
    <w:rsid w:val="00C175B6"/>
    <w:rsid w:val="00C20B9B"/>
    <w:rsid w:val="00C265E1"/>
    <w:rsid w:val="00C47C80"/>
    <w:rsid w:val="00C52F9E"/>
    <w:rsid w:val="00C82E89"/>
    <w:rsid w:val="00CA2441"/>
    <w:rsid w:val="00CA6599"/>
    <w:rsid w:val="00CD12F6"/>
    <w:rsid w:val="00D27A3F"/>
    <w:rsid w:val="00D46057"/>
    <w:rsid w:val="00D617A3"/>
    <w:rsid w:val="00D6210E"/>
    <w:rsid w:val="00D70A3C"/>
    <w:rsid w:val="00DB548F"/>
    <w:rsid w:val="00DB6B7E"/>
    <w:rsid w:val="00DC7839"/>
    <w:rsid w:val="00DF2B41"/>
    <w:rsid w:val="00DF3FC1"/>
    <w:rsid w:val="00DF74DC"/>
    <w:rsid w:val="00E05CC5"/>
    <w:rsid w:val="00E06EED"/>
    <w:rsid w:val="00E10A6C"/>
    <w:rsid w:val="00E23EC3"/>
    <w:rsid w:val="00E26F48"/>
    <w:rsid w:val="00E2778A"/>
    <w:rsid w:val="00E307C4"/>
    <w:rsid w:val="00E359B1"/>
    <w:rsid w:val="00E363C4"/>
    <w:rsid w:val="00E446CF"/>
    <w:rsid w:val="00E52D88"/>
    <w:rsid w:val="00E654F9"/>
    <w:rsid w:val="00E83E23"/>
    <w:rsid w:val="00E91401"/>
    <w:rsid w:val="00EA2349"/>
    <w:rsid w:val="00EA3411"/>
    <w:rsid w:val="00EA6DCB"/>
    <w:rsid w:val="00EB09D6"/>
    <w:rsid w:val="00EB6626"/>
    <w:rsid w:val="00EC232E"/>
    <w:rsid w:val="00EC56DE"/>
    <w:rsid w:val="00ED4A3B"/>
    <w:rsid w:val="00EE1153"/>
    <w:rsid w:val="00EF5BA9"/>
    <w:rsid w:val="00F069A8"/>
    <w:rsid w:val="00F12975"/>
    <w:rsid w:val="00F15806"/>
    <w:rsid w:val="00F20B10"/>
    <w:rsid w:val="00F242A3"/>
    <w:rsid w:val="00F253FB"/>
    <w:rsid w:val="00F25407"/>
    <w:rsid w:val="00F350A9"/>
    <w:rsid w:val="00F35907"/>
    <w:rsid w:val="00F36C76"/>
    <w:rsid w:val="00F558C8"/>
    <w:rsid w:val="00F65A94"/>
    <w:rsid w:val="00F712CD"/>
    <w:rsid w:val="00F73F87"/>
    <w:rsid w:val="00F97978"/>
    <w:rsid w:val="00FA19CD"/>
    <w:rsid w:val="00FA1ECF"/>
    <w:rsid w:val="00FA2CC0"/>
    <w:rsid w:val="00FA6454"/>
    <w:rsid w:val="00FC02A8"/>
    <w:rsid w:val="00FC5E85"/>
    <w:rsid w:val="00FC7A94"/>
    <w:rsid w:val="00FE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A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C0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4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2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C2FB1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7C2FB1"/>
    <w:rPr>
      <w:rFonts w:ascii="Arial" w:hAnsi="Arial"/>
      <w:sz w:val="26"/>
      <w:lang w:eastAsia="hr-HR"/>
    </w:rPr>
  </w:style>
  <w:style w:type="character" w:styleId="PageNumber">
    <w:name w:val="page number"/>
    <w:basedOn w:val="DefaultParagraphFont"/>
    <w:rsid w:val="007C2FB1"/>
  </w:style>
  <w:style w:type="paragraph" w:styleId="Header">
    <w:name w:val="header"/>
    <w:basedOn w:val="Normal"/>
    <w:link w:val="HeaderChar"/>
    <w:rsid w:val="0048347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48347B"/>
    <w:rPr>
      <w:rFonts w:ascii="Arial" w:hAnsi="Arial"/>
      <w:sz w:val="26"/>
      <w:lang w:eastAsia="hr-HR"/>
    </w:rPr>
  </w:style>
  <w:style w:type="character" w:styleId="Hyperlink">
    <w:name w:val="Hyperlink"/>
    <w:rsid w:val="000B4BBA"/>
    <w:rPr>
      <w:color w:val="0000FF"/>
      <w:u w:val="single"/>
    </w:rPr>
  </w:style>
  <w:style w:type="character" w:styleId="FollowedHyperlink">
    <w:name w:val="FollowedHyperlink"/>
    <w:rsid w:val="000B4BB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21B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/>
    </w:rPr>
  </w:style>
  <w:style w:type="character" w:customStyle="1" w:styleId="Heading1Char">
    <w:name w:val="Heading 1 Char"/>
    <w:link w:val="Heading1"/>
    <w:rsid w:val="00FC02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Srednjareetka21">
    <w:name w:val="Srednja rešetka 21"/>
    <w:uiPriority w:val="1"/>
    <w:qFormat/>
    <w:rsid w:val="00FC02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lang w:val="en-US" w:eastAsia="hr-HR"/>
    </w:rPr>
  </w:style>
  <w:style w:type="paragraph" w:customStyle="1" w:styleId="normal0">
    <w:name w:val="normal"/>
    <w:rsid w:val="006556D9"/>
    <w:pPr>
      <w:spacing w:after="160" w:line="259" w:lineRule="auto"/>
    </w:pPr>
    <w:rPr>
      <w:rFonts w:ascii="Calibri" w:eastAsia="Calibri" w:hAnsi="Calibri" w:cs="Calibri"/>
      <w:color w:val="00000A"/>
      <w:sz w:val="22"/>
      <w:szCs w:val="22"/>
      <w:lang w:val="en-US" w:eastAsia="en-US"/>
    </w:rPr>
  </w:style>
  <w:style w:type="character" w:customStyle="1" w:styleId="xbe">
    <w:name w:val="_xbe"/>
    <w:rsid w:val="006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ja%20-%20Documents\POTVRDE%20PREPORUKE%20PRISTUPNICA%20I%20REVERS\PRISTUPNICA%20nova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nova 2007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S T U P N I C A</vt:lpstr>
      <vt:lpstr>P R I S T U P N I C A</vt:lpstr>
    </vt:vector>
  </TitlesOfParts>
  <Company>Grizli777</Company>
  <LinksUpToDate>false</LinksUpToDate>
  <CharactersWithSpaces>511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S T U P N I C A</dc:title>
  <dc:subject/>
  <dc:creator>HDLU</dc:creator>
  <cp:keywords/>
  <cp:lastModifiedBy>Marija</cp:lastModifiedBy>
  <cp:revision>5</cp:revision>
  <cp:lastPrinted>2015-05-18T23:50:00Z</cp:lastPrinted>
  <dcterms:created xsi:type="dcterms:W3CDTF">2021-04-22T08:49:00Z</dcterms:created>
  <dcterms:modified xsi:type="dcterms:W3CDTF">2022-05-05T11:14:00Z</dcterms:modified>
</cp:coreProperties>
</file>